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cs-CZ"/>
        </w:rPr>
      </w:pPr>
    </w:p>
    <w:p w:rsidR="0058482C" w:rsidRPr="00F95815" w:rsidRDefault="0058482C" w:rsidP="00F95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eastAsia="cs-CZ"/>
        </w:rPr>
      </w:pPr>
      <w:r w:rsidRPr="00F95815">
        <w:rPr>
          <w:rFonts w:ascii="Arial" w:hAnsi="Arial" w:cs="Arial"/>
          <w:b/>
          <w:sz w:val="28"/>
          <w:szCs w:val="28"/>
          <w:lang w:eastAsia="cs-CZ"/>
        </w:rPr>
        <w:t>Žádost o prodloužení povinné školní docházky</w:t>
      </w:r>
    </w:p>
    <w:p w:rsidR="0058482C" w:rsidRDefault="0058482C" w:rsidP="00F95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dle § 55 odst. 1 zákona č. 561/2004 Sb. o předškolním, základním, středním, vyšším odborném a jiném vzdělávání (školský zákon)</w:t>
      </w:r>
    </w:p>
    <w:p w:rsidR="0058482C" w:rsidRDefault="0058482C" w:rsidP="00F95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  <w:r w:rsidRPr="00F95815">
        <w:rPr>
          <w:rFonts w:ascii="Arial" w:hAnsi="Arial" w:cs="Arial"/>
          <w:i/>
          <w:sz w:val="24"/>
          <w:szCs w:val="24"/>
          <w:lang w:eastAsia="cs-CZ"/>
        </w:rPr>
        <w:t>Zákonný zástupce žáka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Příjmení, jméno ………………………. …………………………………………………….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Adresa trvalého pobytu ……………………………………………………………………...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Žádám o prodloužení povinné školní docházky žáka/žákyně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……………………………………………..., nar. ………………………. třída……………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  <w:r w:rsidRPr="00F95815">
        <w:rPr>
          <w:rFonts w:ascii="Arial" w:hAnsi="Arial" w:cs="Arial"/>
          <w:i/>
          <w:sz w:val="24"/>
          <w:szCs w:val="24"/>
          <w:lang w:eastAsia="cs-CZ"/>
        </w:rPr>
        <w:t>Odůvodnění: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 ……………………… dne 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  <w:r w:rsidRPr="00F95815">
        <w:rPr>
          <w:rFonts w:ascii="Arial" w:hAnsi="Arial" w:cs="Arial"/>
          <w:i/>
          <w:sz w:val="24"/>
          <w:szCs w:val="24"/>
          <w:lang w:eastAsia="cs-CZ"/>
        </w:rPr>
        <w:t>Podpis zákonných zástupců:</w:t>
      </w:r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………………………………………. 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……………………………………</w:t>
      </w:r>
    </w:p>
    <w:p w:rsidR="0058482C" w:rsidRDefault="0058482C" w:rsidP="0042046E">
      <w:pPr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Vyjádření</w:t>
      </w:r>
      <w:r w:rsidRPr="00F95815">
        <w:rPr>
          <w:rFonts w:ascii="Arial" w:hAnsi="Arial" w:cs="Arial"/>
          <w:b/>
          <w:sz w:val="24"/>
          <w:szCs w:val="24"/>
          <w:lang w:eastAsia="cs-CZ"/>
        </w:rPr>
        <w:t xml:space="preserve"> školy</w:t>
      </w:r>
      <w:r>
        <w:rPr>
          <w:rFonts w:ascii="Arial" w:hAnsi="Arial" w:cs="Arial"/>
          <w:sz w:val="24"/>
          <w:szCs w:val="24"/>
          <w:lang w:eastAsia="cs-CZ"/>
        </w:rPr>
        <w:t>: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 posouzení důvodů uvedených v žádosti a na základě dosavadních výsledků vzdělávání žáka povoluji pokračování v základním vzdělávání.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 Praze dne ………………………..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……………………………………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Mgr. Běla Outratová</w:t>
      </w:r>
    </w:p>
    <w:p w:rsidR="0058482C" w:rsidRPr="00C242E7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ředitelka školy</w:t>
      </w:r>
    </w:p>
    <w:sectPr w:rsidR="0058482C" w:rsidRPr="00C242E7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2C" w:rsidRDefault="0058482C" w:rsidP="003174FF">
      <w:pPr>
        <w:spacing w:after="0" w:line="240" w:lineRule="auto"/>
      </w:pPr>
      <w:r>
        <w:separator/>
      </w:r>
    </w:p>
  </w:endnote>
  <w:endnote w:type="continuationSeparator" w:id="1">
    <w:p w:rsidR="0058482C" w:rsidRDefault="0058482C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2C" w:rsidRDefault="0058482C">
    <w:pPr>
      <w:pStyle w:val="Footer"/>
    </w:pPr>
    <w:r w:rsidRPr="00DC0A8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alt="zapati.jpg" style="width:450pt;height:39pt;visibility:visible">
          <v:imagedata r:id="rId1" o:title=""/>
        </v:shape>
      </w:pict>
    </w:r>
  </w:p>
  <w:p w:rsidR="0058482C" w:rsidRDefault="00584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2C" w:rsidRDefault="0058482C" w:rsidP="003174FF">
      <w:pPr>
        <w:spacing w:after="0" w:line="240" w:lineRule="auto"/>
      </w:pPr>
      <w:r>
        <w:separator/>
      </w:r>
    </w:p>
  </w:footnote>
  <w:footnote w:type="continuationSeparator" w:id="1">
    <w:p w:rsidR="0058482C" w:rsidRDefault="0058482C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2C" w:rsidRDefault="0058482C">
    <w:pPr>
      <w:pStyle w:val="Header"/>
    </w:pPr>
    <w:r w:rsidRPr="00DC0A8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6" type="#_x0000_t75" alt="zahlavi.jpg" style="width:452.25pt;height:59.25pt;visibility:visible">
          <v:imagedata r:id="rId1" o:title=""/>
        </v:shape>
      </w:pict>
    </w:r>
  </w:p>
  <w:p w:rsidR="0058482C" w:rsidRDefault="005848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6D9"/>
    <w:multiLevelType w:val="hybridMultilevel"/>
    <w:tmpl w:val="FB7C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FF"/>
    <w:rsid w:val="00066677"/>
    <w:rsid w:val="00077A21"/>
    <w:rsid w:val="00110021"/>
    <w:rsid w:val="001208FD"/>
    <w:rsid w:val="00272679"/>
    <w:rsid w:val="002770C1"/>
    <w:rsid w:val="00301D55"/>
    <w:rsid w:val="003174FF"/>
    <w:rsid w:val="0042046E"/>
    <w:rsid w:val="00580F07"/>
    <w:rsid w:val="0058482C"/>
    <w:rsid w:val="0061715B"/>
    <w:rsid w:val="00657D5A"/>
    <w:rsid w:val="00806408"/>
    <w:rsid w:val="009F76C3"/>
    <w:rsid w:val="00B9686D"/>
    <w:rsid w:val="00BF41EB"/>
    <w:rsid w:val="00C242E7"/>
    <w:rsid w:val="00D37BAA"/>
    <w:rsid w:val="00D96182"/>
    <w:rsid w:val="00DC0A82"/>
    <w:rsid w:val="00F62E9B"/>
    <w:rsid w:val="00F9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4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prodloužení povinné školní docházky</dc:title>
  <dc:subject/>
  <dc:creator>oem</dc:creator>
  <cp:keywords/>
  <dc:description/>
  <cp:lastModifiedBy>oem</cp:lastModifiedBy>
  <cp:revision>2</cp:revision>
  <cp:lastPrinted>2016-01-20T08:20:00Z</cp:lastPrinted>
  <dcterms:created xsi:type="dcterms:W3CDTF">2016-06-29T11:15:00Z</dcterms:created>
  <dcterms:modified xsi:type="dcterms:W3CDTF">2016-06-29T11:15:00Z</dcterms:modified>
</cp:coreProperties>
</file>